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5F7" w14:textId="77777777" w:rsidR="005A4D74" w:rsidRDefault="00E16EC4" w:rsidP="002C53BB">
      <w:r>
        <w:t>Name</w:t>
      </w:r>
      <w:r w:rsidR="00647851">
        <w:t xml:space="preserve"> of </w:t>
      </w:r>
      <w:r w:rsidR="00F129F8">
        <w:t>primary contact</w:t>
      </w:r>
      <w:r w:rsidR="006B7157">
        <w:t>:</w:t>
      </w:r>
      <w:r w:rsidR="006B7157">
        <w:tab/>
      </w:r>
      <w:r w:rsidR="00647851">
        <w:t>________________________</w:t>
      </w:r>
    </w:p>
    <w:p w14:paraId="0E7BA941" w14:textId="77777777" w:rsidR="005A4D74" w:rsidRDefault="006B7157" w:rsidP="006B7157">
      <w:r>
        <w:t>Email / contact phone no.:</w:t>
      </w:r>
      <w:r>
        <w:tab/>
      </w:r>
      <w:r w:rsidR="00647851">
        <w:t>________________________</w:t>
      </w:r>
    </w:p>
    <w:p w14:paraId="3918D1E5" w14:textId="77777777" w:rsidR="005A4D74" w:rsidRPr="00EB6249" w:rsidRDefault="0058119C" w:rsidP="00B950B4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 w:rsidR="00B950B4"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14:paraId="08390946" w14:textId="77777777" w:rsidR="0075192C" w:rsidRDefault="0075192C" w:rsidP="00647851">
      <w:pPr>
        <w:rPr>
          <w:rFonts w:asciiTheme="minorHAnsi" w:hAnsiTheme="minorHAnsi"/>
          <w:b/>
          <w:bCs/>
          <w:sz w:val="26"/>
          <w:szCs w:val="26"/>
        </w:rPr>
      </w:pPr>
    </w:p>
    <w:p w14:paraId="0F25760F" w14:textId="77777777" w:rsidR="00FA26A9" w:rsidRDefault="00FA26A9" w:rsidP="00C04901">
      <w:pPr>
        <w:rPr>
          <w:rFonts w:asciiTheme="minorHAnsi" w:hAnsiTheme="minorHAnsi"/>
          <w:b/>
          <w:bCs/>
          <w:sz w:val="26"/>
          <w:szCs w:val="26"/>
        </w:rPr>
      </w:pPr>
    </w:p>
    <w:p w14:paraId="2B2ED6B2" w14:textId="02193E79" w:rsidR="005A4D74" w:rsidRPr="00D675B2" w:rsidRDefault="00E16EC4" w:rsidP="00C04901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MASHIACH 201</w:t>
      </w:r>
      <w:r w:rsidR="00CC7292">
        <w:rPr>
          <w:rFonts w:asciiTheme="minorHAnsi" w:hAnsiTheme="minorHAnsi"/>
          <w:b/>
          <w:bCs/>
          <w:sz w:val="26"/>
          <w:szCs w:val="26"/>
        </w:rPr>
        <w:t>9</w:t>
      </w:r>
      <w:bookmarkStart w:id="0" w:name="_GoBack"/>
      <w:bookmarkEnd w:id="0"/>
      <w:r w:rsidR="005467A8" w:rsidRPr="00D675B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A4D74" w:rsidRPr="00D675B2">
        <w:rPr>
          <w:rFonts w:asciiTheme="minorHAnsi" w:hAnsiTheme="minorHAnsi"/>
          <w:b/>
          <w:bCs/>
          <w:sz w:val="26"/>
          <w:szCs w:val="26"/>
        </w:rPr>
        <w:t>RESIDENTIAL BOOKING FORM</w:t>
      </w:r>
      <w:r w:rsidR="00EF5287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2C53BB">
        <w:rPr>
          <w:rFonts w:asciiTheme="minorHAnsi" w:hAnsiTheme="minorHAnsi"/>
          <w:b/>
          <w:bCs/>
          <w:sz w:val="26"/>
          <w:szCs w:val="26"/>
        </w:rPr>
        <w:t>2</w:t>
      </w:r>
      <w:r w:rsidR="00AF4564">
        <w:rPr>
          <w:rFonts w:asciiTheme="minorHAnsi" w:hAnsiTheme="minorHAnsi"/>
          <w:b/>
          <w:bCs/>
          <w:sz w:val="26"/>
          <w:szCs w:val="26"/>
        </w:rPr>
        <w:t>4</w:t>
      </w:r>
      <w:r w:rsidR="002C53BB" w:rsidRPr="002C53B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C53BB">
        <w:rPr>
          <w:rFonts w:asciiTheme="minorHAnsi" w:hAnsiTheme="minorHAnsi"/>
          <w:b/>
          <w:bCs/>
          <w:sz w:val="26"/>
          <w:szCs w:val="26"/>
        </w:rPr>
        <w:t xml:space="preserve"> to 2</w:t>
      </w:r>
      <w:r w:rsidR="00AF4564">
        <w:rPr>
          <w:rFonts w:asciiTheme="minorHAnsi" w:hAnsiTheme="minorHAnsi"/>
          <w:b/>
          <w:bCs/>
          <w:sz w:val="26"/>
          <w:szCs w:val="26"/>
        </w:rPr>
        <w:t>6</w:t>
      </w:r>
      <w:r w:rsidR="002C53BB" w:rsidRPr="002C53B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C53B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A3771">
        <w:rPr>
          <w:rFonts w:asciiTheme="minorHAnsi" w:hAnsiTheme="minorHAnsi"/>
          <w:b/>
          <w:bCs/>
          <w:sz w:val="26"/>
          <w:szCs w:val="26"/>
        </w:rPr>
        <w:t>May 2018</w:t>
      </w:r>
    </w:p>
    <w:p w14:paraId="3EEF3BD0" w14:textId="77777777" w:rsidR="005A4D74" w:rsidRDefault="005A4D74" w:rsidP="005A4D7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99"/>
        <w:gridCol w:w="90"/>
        <w:gridCol w:w="2421"/>
        <w:gridCol w:w="718"/>
        <w:gridCol w:w="628"/>
        <w:gridCol w:w="1795"/>
        <w:gridCol w:w="1615"/>
      </w:tblGrid>
      <w:tr w:rsidR="005A4D74" w:rsidRPr="00D675B2" w14:paraId="4A2D8F93" w14:textId="77777777" w:rsidTr="00FA26A9">
        <w:tc>
          <w:tcPr>
            <w:tcW w:w="1994" w:type="dxa"/>
          </w:tcPr>
          <w:p w14:paraId="7AD66989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3"/>
          </w:tcPr>
          <w:p w14:paraId="0E9B97D8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CONFERENCE REQUIREMENTS</w:t>
            </w:r>
          </w:p>
        </w:tc>
        <w:tc>
          <w:tcPr>
            <w:tcW w:w="1346" w:type="dxa"/>
            <w:gridSpan w:val="2"/>
          </w:tcPr>
          <w:p w14:paraId="021D02AE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PRICE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£</w:t>
            </w:r>
          </w:p>
        </w:tc>
        <w:tc>
          <w:tcPr>
            <w:tcW w:w="1795" w:type="dxa"/>
          </w:tcPr>
          <w:p w14:paraId="2DFC6C15" w14:textId="77777777" w:rsidR="005A4D74" w:rsidRPr="00D675B2" w:rsidRDefault="00B1459B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NUMBER OF PEOPLE</w:t>
            </w:r>
          </w:p>
        </w:tc>
        <w:tc>
          <w:tcPr>
            <w:tcW w:w="1615" w:type="dxa"/>
          </w:tcPr>
          <w:p w14:paraId="47CB352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14:paraId="59C3DE21" w14:textId="77777777" w:rsidR="005A4D74" w:rsidRPr="00D675B2" w:rsidRDefault="005A4D74" w:rsidP="00B145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5B2">
              <w:rPr>
                <w:rFonts w:asciiTheme="minorHAnsi" w:hAnsiTheme="minorHAnsi"/>
                <w:sz w:val="20"/>
                <w:szCs w:val="20"/>
              </w:rPr>
              <w:t xml:space="preserve">(price </w:t>
            </w:r>
            <w:r w:rsidR="00B1459B" w:rsidRPr="00D675B2">
              <w:rPr>
                <w:rFonts w:asciiTheme="minorHAnsi" w:hAnsiTheme="minorHAnsi"/>
                <w:sz w:val="20"/>
                <w:szCs w:val="20"/>
              </w:rPr>
              <w:t>x no. of people</w:t>
            </w:r>
            <w:r w:rsidRPr="00D675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A4D74" w:rsidRPr="00D675B2" w14:paraId="34EAA6EC" w14:textId="77777777" w:rsidTr="00FA26A9">
        <w:tc>
          <w:tcPr>
            <w:tcW w:w="10160" w:type="dxa"/>
            <w:gridSpan w:val="8"/>
          </w:tcPr>
          <w:p w14:paraId="50E9D058" w14:textId="77777777" w:rsidR="00904B51" w:rsidRPr="00D675B2" w:rsidRDefault="005A4D74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</w:t>
            </w:r>
            <w:r w:rsidR="00904B51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(FULL BOARD)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5A4D74" w:rsidRPr="00D675B2" w14:paraId="736E987D" w14:textId="77777777" w:rsidTr="00FA26A9">
        <w:tc>
          <w:tcPr>
            <w:tcW w:w="1994" w:type="dxa"/>
          </w:tcPr>
          <w:p w14:paraId="2912753E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(16+)</w:t>
            </w:r>
          </w:p>
        </w:tc>
        <w:tc>
          <w:tcPr>
            <w:tcW w:w="3410" w:type="dxa"/>
            <w:gridSpan w:val="3"/>
          </w:tcPr>
          <w:p w14:paraId="44288644" w14:textId="77777777" w:rsidR="005A4D74" w:rsidRPr="00D675B2" w:rsidRDefault="00904B51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61B3C820" w14:textId="64AA6C7E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AC6204">
              <w:rPr>
                <w:rFonts w:asciiTheme="minorHAnsi" w:hAnsiTheme="minorHAnsi"/>
                <w:sz w:val="22"/>
                <w:szCs w:val="22"/>
              </w:rPr>
              <w:t>2</w:t>
            </w:r>
            <w:r w:rsidR="00AF4564">
              <w:rPr>
                <w:rFonts w:asciiTheme="minorHAnsi" w:hAnsiTheme="minorHAnsi"/>
                <w:sz w:val="22"/>
                <w:szCs w:val="22"/>
              </w:rPr>
              <w:t>1</w:t>
            </w:r>
            <w:r w:rsidR="00AC620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95" w:type="dxa"/>
          </w:tcPr>
          <w:p w14:paraId="49116345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1A1A45" w14:textId="77777777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E2E4302" w14:textId="77777777" w:rsidTr="00FA26A9">
        <w:tc>
          <w:tcPr>
            <w:tcW w:w="1994" w:type="dxa"/>
          </w:tcPr>
          <w:p w14:paraId="74DCE1ED" w14:textId="77777777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13-16</w:t>
            </w:r>
          </w:p>
        </w:tc>
        <w:tc>
          <w:tcPr>
            <w:tcW w:w="3410" w:type="dxa"/>
            <w:gridSpan w:val="3"/>
          </w:tcPr>
          <w:p w14:paraId="58D43E4D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6166FDE4" w14:textId="7F8A021B" w:rsidR="007B4E59" w:rsidRPr="00D675B2" w:rsidRDefault="00AC6204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</w:t>
            </w:r>
            <w:r w:rsidR="00AF4564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95" w:type="dxa"/>
          </w:tcPr>
          <w:p w14:paraId="4726FF93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E278BE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1A3C0EA7" w14:textId="77777777" w:rsidTr="00FA26A9">
        <w:tc>
          <w:tcPr>
            <w:tcW w:w="1994" w:type="dxa"/>
          </w:tcPr>
          <w:p w14:paraId="1FCD5867" w14:textId="77777777" w:rsidR="007B4E59" w:rsidRPr="00D675B2" w:rsidRDefault="00281F5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14:paraId="23C5357F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5FA206F3" w14:textId="7D02F292" w:rsidR="007B4E59" w:rsidRPr="00D675B2" w:rsidRDefault="000301B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</w:t>
            </w:r>
            <w:r w:rsidR="00AF4564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795" w:type="dxa"/>
          </w:tcPr>
          <w:p w14:paraId="65F192DC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F9BE20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7420EA6" w14:textId="77777777" w:rsidTr="00FA26A9">
        <w:tc>
          <w:tcPr>
            <w:tcW w:w="1994" w:type="dxa"/>
          </w:tcPr>
          <w:p w14:paraId="0D0ACEF3" w14:textId="77777777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0-3</w:t>
            </w:r>
          </w:p>
        </w:tc>
        <w:tc>
          <w:tcPr>
            <w:tcW w:w="3410" w:type="dxa"/>
            <w:gridSpan w:val="3"/>
          </w:tcPr>
          <w:p w14:paraId="72B1EF2E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2F31ACAD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FBA3128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4FC89D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1734B40B" w14:textId="77777777" w:rsidTr="00FA26A9">
        <w:tc>
          <w:tcPr>
            <w:tcW w:w="10160" w:type="dxa"/>
            <w:gridSpan w:val="8"/>
          </w:tcPr>
          <w:p w14:paraId="2C38B998" w14:textId="77777777" w:rsidR="007B4E59" w:rsidRPr="00D675B2" w:rsidRDefault="007B4E59" w:rsidP="0064785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 VISITORS (Saturday </w:t>
            </w:r>
            <w:r w:rsidR="006B71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Sunday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only) TO INCLUDE </w:t>
            </w:r>
            <w:r w:rsidR="00647851">
              <w:rPr>
                <w:rFonts w:asciiTheme="minorHAnsi" w:hAnsiTheme="minorHAnsi"/>
                <w:b/>
                <w:bCs/>
                <w:sz w:val="22"/>
                <w:szCs w:val="22"/>
              </w:rPr>
              <w:t>EVENING CELEBRATION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DINNER</w:t>
            </w:r>
          </w:p>
        </w:tc>
      </w:tr>
      <w:tr w:rsidR="007B4E59" w:rsidRPr="00D675B2" w14:paraId="1D732D5F" w14:textId="77777777" w:rsidTr="00FA26A9">
        <w:tc>
          <w:tcPr>
            <w:tcW w:w="1994" w:type="dxa"/>
          </w:tcPr>
          <w:p w14:paraId="5BEBC9D5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3"/>
          </w:tcPr>
          <w:p w14:paraId="7FAAE749" w14:textId="77777777" w:rsidR="007B4E59" w:rsidRPr="00D675B2" w:rsidRDefault="007B4E59" w:rsidP="00F129F8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5A77E5D6" w14:textId="77777777" w:rsidR="007B4E59" w:rsidRPr="00D675B2" w:rsidRDefault="007B4E59" w:rsidP="006B7157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80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44B92892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563D1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B72F5A8" w14:textId="77777777" w:rsidTr="00FA26A9">
        <w:tc>
          <w:tcPr>
            <w:tcW w:w="1994" w:type="dxa"/>
          </w:tcPr>
          <w:p w14:paraId="66A052F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13-16</w:t>
            </w:r>
          </w:p>
        </w:tc>
        <w:tc>
          <w:tcPr>
            <w:tcW w:w="3410" w:type="dxa"/>
            <w:gridSpan w:val="3"/>
          </w:tcPr>
          <w:p w14:paraId="2F9B326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6FE8A7F9" w14:textId="77777777" w:rsidR="007B4E59" w:rsidRPr="00D675B2" w:rsidRDefault="006B7157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</w:t>
            </w:r>
            <w:r w:rsidR="00C47F60" w:rsidRPr="00D675B2">
              <w:rPr>
                <w:rFonts w:asciiTheme="minorHAnsi" w:hAnsiTheme="minorHAnsi"/>
                <w:sz w:val="22"/>
                <w:szCs w:val="22"/>
              </w:rPr>
              <w:t>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4B80FB82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E3D9467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4D968309" w14:textId="77777777" w:rsidTr="00FA26A9">
        <w:tc>
          <w:tcPr>
            <w:tcW w:w="1994" w:type="dxa"/>
          </w:tcPr>
          <w:p w14:paraId="5446F763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14:paraId="418D642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68475E04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45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14EEAE5A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3A35F94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77BB1C9" w14:textId="77777777" w:rsidTr="00FA26A9">
        <w:tc>
          <w:tcPr>
            <w:tcW w:w="1994" w:type="dxa"/>
          </w:tcPr>
          <w:p w14:paraId="222DDB0B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0-3</w:t>
            </w:r>
          </w:p>
        </w:tc>
        <w:tc>
          <w:tcPr>
            <w:tcW w:w="3410" w:type="dxa"/>
            <w:gridSpan w:val="3"/>
          </w:tcPr>
          <w:p w14:paraId="5439089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2B0C6426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56ADBFA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F85B4F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391D5E58" w14:textId="77777777" w:rsidTr="00FA26A9">
        <w:tc>
          <w:tcPr>
            <w:tcW w:w="8545" w:type="dxa"/>
            <w:gridSpan w:val="7"/>
            <w:tcBorders>
              <w:bottom w:val="single" w:sz="4" w:space="0" w:color="auto"/>
            </w:tcBorders>
          </w:tcPr>
          <w:p w14:paraId="2F6027E3" w14:textId="77777777" w:rsidR="007B4E59" w:rsidRPr="00D675B2" w:rsidRDefault="007B4E59" w:rsidP="007B4E5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6E70E54" w14:textId="77777777" w:rsidR="00B1459B" w:rsidRPr="00D675B2" w:rsidRDefault="007B4E59" w:rsidP="003436A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C13DF3" w:rsidRPr="00D675B2" w14:paraId="4FDC5D19" w14:textId="77777777" w:rsidTr="00FA26A9"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927CB" w14:textId="77777777" w:rsidR="003C4866" w:rsidRDefault="003C4866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83857B5" w14:textId="77777777" w:rsidR="00FA26A9" w:rsidRPr="00D675B2" w:rsidRDefault="00FA26A9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9A71A" w14:textId="77777777" w:rsidR="00C13DF3" w:rsidRPr="00D675B2" w:rsidRDefault="00C13DF3" w:rsidP="007B4E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4866" w:rsidRPr="00D675B2" w14:paraId="545D9E30" w14:textId="77777777" w:rsidTr="00FA26A9">
        <w:tc>
          <w:tcPr>
            <w:tcW w:w="2983" w:type="dxa"/>
            <w:gridSpan w:val="3"/>
          </w:tcPr>
          <w:p w14:paraId="53EC5AF4" w14:textId="77777777" w:rsidR="009C609F" w:rsidRPr="00D675B2" w:rsidRDefault="00E16EC4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785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RESIDENTIAL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Family Discount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2D6A186F" w14:textId="77777777" w:rsidR="003C4866" w:rsidRPr="00D675B2" w:rsidRDefault="003C4866" w:rsidP="007B2722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10% </w:t>
            </w:r>
            <w:r w:rsidR="007B2722">
              <w:rPr>
                <w:rFonts w:asciiTheme="minorHAnsi" w:hAnsiTheme="minorHAnsi"/>
                <w:sz w:val="22"/>
                <w:szCs w:val="22"/>
              </w:rPr>
              <w:t>deduction of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total </w:t>
            </w:r>
            <w:r w:rsidR="007B2722"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  <w:tc>
          <w:tcPr>
            <w:tcW w:w="5562" w:type="dxa"/>
            <w:gridSpan w:val="4"/>
          </w:tcPr>
          <w:p w14:paraId="5A383356" w14:textId="77777777" w:rsidR="003C4866" w:rsidRPr="00D675B2" w:rsidRDefault="003C4866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Applicable for families with 2 children or more </w:t>
            </w:r>
          </w:p>
          <w:p w14:paraId="3916625A" w14:textId="77777777" w:rsidR="003C4866" w:rsidRPr="00D675B2" w:rsidRDefault="003C4866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aged 4-16 yrs</w:t>
            </w:r>
            <w:r w:rsidR="0064785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647851" w:rsidRPr="0064785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RESIDENTIAL ONLY</w:t>
            </w:r>
          </w:p>
        </w:tc>
        <w:tc>
          <w:tcPr>
            <w:tcW w:w="1615" w:type="dxa"/>
            <w:vAlign w:val="center"/>
          </w:tcPr>
          <w:p w14:paraId="2AC7F70E" w14:textId="77777777" w:rsidR="003C4866" w:rsidRPr="00D675B2" w:rsidRDefault="003C4866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(£                   </w:t>
            </w:r>
            <w:r w:rsidR="00D675B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3C4866" w:rsidRPr="00D675B2" w14:paraId="6D9FFEA5" w14:textId="77777777" w:rsidTr="00FA26A9">
        <w:tc>
          <w:tcPr>
            <w:tcW w:w="8545" w:type="dxa"/>
            <w:gridSpan w:val="7"/>
          </w:tcPr>
          <w:p w14:paraId="268A89EE" w14:textId="00F60F7E" w:rsidR="003C4866" w:rsidRPr="00D675B2" w:rsidRDefault="003C4866" w:rsidP="009C609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Single 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Room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Supplement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: add </w:t>
            </w:r>
            <w:r w:rsidR="00AF4564">
              <w:rPr>
                <w:rFonts w:asciiTheme="minorHAnsi" w:hAnsiTheme="minorHAnsi"/>
                <w:sz w:val="22"/>
                <w:szCs w:val="22"/>
              </w:rPr>
              <w:t>£35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per person</w:t>
            </w:r>
            <w:r w:rsidR="009C609F" w:rsidRPr="00D675B2">
              <w:rPr>
                <w:rFonts w:asciiTheme="minorHAnsi" w:hAnsiTheme="minorHAnsi"/>
                <w:sz w:val="22"/>
                <w:szCs w:val="22"/>
              </w:rPr>
              <w:t xml:space="preserve"> to total cost</w:t>
            </w:r>
          </w:p>
        </w:tc>
        <w:tc>
          <w:tcPr>
            <w:tcW w:w="1615" w:type="dxa"/>
            <w:vAlign w:val="center"/>
          </w:tcPr>
          <w:p w14:paraId="2BDA37EB" w14:textId="77777777" w:rsidR="003C4866" w:rsidRPr="00D675B2" w:rsidRDefault="003C4866" w:rsidP="0075192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8919BE" w:rsidRPr="00D675B2" w14:paraId="4B631515" w14:textId="77777777" w:rsidTr="00FA26A9">
        <w:tc>
          <w:tcPr>
            <w:tcW w:w="2893" w:type="dxa"/>
            <w:gridSpan w:val="2"/>
          </w:tcPr>
          <w:p w14:paraId="2DF8FCB3" w14:textId="77777777" w:rsidR="008919BE" w:rsidRPr="00D675B2" w:rsidRDefault="008919BE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OPTIONAL DONATIONS to help cover costs of visiting speakers/performers</w:t>
            </w:r>
          </w:p>
        </w:tc>
        <w:tc>
          <w:tcPr>
            <w:tcW w:w="3229" w:type="dxa"/>
            <w:gridSpan w:val="3"/>
            <w:tcBorders>
              <w:right w:val="nil"/>
            </w:tcBorders>
          </w:tcPr>
          <w:p w14:paraId="44032323" w14:textId="77777777" w:rsidR="008919BE" w:rsidRPr="00D675B2" w:rsidRDefault="008919BE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** I am a UK taxpayer and I wish to Gift Aid this donation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14:paraId="4767D3D3" w14:textId="77777777" w:rsidR="008919BE" w:rsidRPr="00D675B2" w:rsidRDefault="008919BE" w:rsidP="003C486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Yes/No</w:t>
            </w:r>
          </w:p>
          <w:p w14:paraId="753624E2" w14:textId="77777777" w:rsidR="00FA00DF" w:rsidRPr="00D675B2" w:rsidRDefault="00FA00DF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(Please circle)</w:t>
            </w:r>
          </w:p>
        </w:tc>
        <w:tc>
          <w:tcPr>
            <w:tcW w:w="1615" w:type="dxa"/>
            <w:vAlign w:val="center"/>
          </w:tcPr>
          <w:p w14:paraId="3931ED22" w14:textId="77777777" w:rsidR="008919BE" w:rsidRPr="00D675B2" w:rsidRDefault="008919BE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D2EAA" w:rsidRPr="00D675B2" w14:paraId="0740356A" w14:textId="77777777" w:rsidTr="00FA26A9">
        <w:trPr>
          <w:trHeight w:val="660"/>
        </w:trPr>
        <w:tc>
          <w:tcPr>
            <w:tcW w:w="6122" w:type="dxa"/>
            <w:gridSpan w:val="5"/>
            <w:vMerge w:val="restart"/>
          </w:tcPr>
          <w:p w14:paraId="332C9767" w14:textId="77777777" w:rsidR="004D2EAA" w:rsidRPr="00D675B2" w:rsidRDefault="004D2EAA" w:rsidP="00FA00DF">
            <w:pPr>
              <w:rPr>
                <w:rFonts w:asciiTheme="minorHAnsi" w:hAnsiTheme="minorHAnsi"/>
                <w:sz w:val="18"/>
                <w:szCs w:val="18"/>
              </w:rPr>
            </w:pPr>
            <w:r w:rsidRPr="00D675B2">
              <w:rPr>
                <w:rFonts w:asciiTheme="minorHAnsi" w:hAnsiTheme="minorHAnsi"/>
                <w:sz w:val="18"/>
                <w:szCs w:val="18"/>
              </w:rPr>
              <w:t>**I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14:paraId="50B91CEA" w14:textId="77777777" w:rsidR="004D2EAA" w:rsidRPr="00D675B2" w:rsidRDefault="004D2EAA" w:rsidP="00960A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615" w:type="dxa"/>
            <w:vAlign w:val="center"/>
          </w:tcPr>
          <w:p w14:paraId="68971652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4BB5A38E" w14:textId="77777777" w:rsidTr="00FA26A9">
        <w:trPr>
          <w:trHeight w:val="660"/>
        </w:trPr>
        <w:tc>
          <w:tcPr>
            <w:tcW w:w="6122" w:type="dxa"/>
            <w:gridSpan w:val="5"/>
            <w:vMerge/>
          </w:tcPr>
          <w:p w14:paraId="454DCD05" w14:textId="77777777" w:rsidR="0075192C" w:rsidRPr="00D675B2" w:rsidRDefault="0075192C" w:rsidP="00FA00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vMerge w:val="restart"/>
          </w:tcPr>
          <w:p w14:paraId="54BF046B" w14:textId="5995F699" w:rsidR="0075192C" w:rsidRPr="004D2EAA" w:rsidRDefault="002D481C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£5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payable by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31</w:t>
            </w:r>
            <w:r w:rsidR="000301B5" w:rsidRPr="000301B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December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F9043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8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  <w:vMerge w:val="restart"/>
            <w:vAlign w:val="center"/>
          </w:tcPr>
          <w:p w14:paraId="3F196146" w14:textId="77777777" w:rsidR="0075192C" w:rsidRPr="00D675B2" w:rsidRDefault="0075192C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4ABC35CC" w14:textId="77777777" w:rsidTr="00FA26A9">
        <w:tc>
          <w:tcPr>
            <w:tcW w:w="2893" w:type="dxa"/>
            <w:gridSpan w:val="2"/>
          </w:tcPr>
          <w:p w14:paraId="1250525C" w14:textId="77777777" w:rsidR="0075192C" w:rsidRPr="00D675B2" w:rsidRDefault="0075192C" w:rsidP="0047495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Deposit non-refundable (Residential only)</w:t>
            </w:r>
          </w:p>
        </w:tc>
        <w:tc>
          <w:tcPr>
            <w:tcW w:w="3229" w:type="dxa"/>
            <w:gridSpan w:val="3"/>
          </w:tcPr>
          <w:p w14:paraId="2E7449BF" w14:textId="77777777" w:rsidR="0075192C" w:rsidRPr="00D675B2" w:rsidRDefault="0075192C" w:rsidP="00012B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PER PERSON</w:t>
            </w:r>
            <w:r w:rsidRPr="00D675B2">
              <w:rPr>
                <w:rFonts w:asciiTheme="minorHAnsi" w:hAnsiTheme="minorHAnsi"/>
                <w:sz w:val="22"/>
                <w:szCs w:val="22"/>
              </w:rPr>
              <w:br/>
              <w:t>(except children under 4)</w:t>
            </w:r>
          </w:p>
        </w:tc>
        <w:tc>
          <w:tcPr>
            <w:tcW w:w="2423" w:type="dxa"/>
            <w:gridSpan w:val="2"/>
            <w:vMerge/>
          </w:tcPr>
          <w:p w14:paraId="3E3DF250" w14:textId="77777777" w:rsidR="0075192C" w:rsidRPr="004D2EAA" w:rsidRDefault="0075192C" w:rsidP="00012B8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  <w:vMerge/>
            <w:vAlign w:val="center"/>
          </w:tcPr>
          <w:p w14:paraId="6985BD4E" w14:textId="77777777" w:rsidR="0075192C" w:rsidRPr="00D675B2" w:rsidRDefault="0075192C" w:rsidP="00751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EAA" w:rsidRPr="00D675B2" w14:paraId="78AEA359" w14:textId="77777777" w:rsidTr="00FA26A9">
        <w:tc>
          <w:tcPr>
            <w:tcW w:w="6122" w:type="dxa"/>
            <w:gridSpan w:val="5"/>
          </w:tcPr>
          <w:p w14:paraId="3168B27F" w14:textId="5A9BE68B" w:rsidR="004D2EAA" w:rsidRPr="00D675B2" w:rsidRDefault="004D2EAA" w:rsidP="002D481C">
            <w:pPr>
              <w:ind w:right="180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</w:pP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BALANCE (PAYABLE BY </w:t>
            </w:r>
            <w:r w:rsidR="00AF4564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19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vertAlign w:val="superscript"/>
              </w:rPr>
              <w:t>th</w:t>
            </w:r>
            <w:r w:rsidR="002C53B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APRIL 201</w:t>
            </w:r>
            <w:r w:rsidR="000E6E1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9</w:t>
            </w: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423" w:type="dxa"/>
            <w:gridSpan w:val="2"/>
          </w:tcPr>
          <w:p w14:paraId="18946E62" w14:textId="77777777" w:rsidR="004D2EAA" w:rsidRPr="00D675B2" w:rsidRDefault="004D2EAA" w:rsidP="00012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115B5A94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14:paraId="5EBD8764" w14:textId="77777777" w:rsidR="00DB4E96" w:rsidRDefault="00DB4E96" w:rsidP="005A4D7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shd w:val="clear" w:color="auto" w:fill="FFCCFF"/>
        <w:tblLook w:val="04A0" w:firstRow="1" w:lastRow="0" w:firstColumn="1" w:lastColumn="0" w:noHBand="0" w:noVBand="1"/>
      </w:tblPr>
      <w:tblGrid>
        <w:gridCol w:w="2700"/>
        <w:gridCol w:w="4230"/>
      </w:tblGrid>
      <w:tr w:rsidR="00EE1F68" w:rsidRPr="00D675B2" w14:paraId="7F42E0F0" w14:textId="77777777" w:rsidTr="001C6B4D">
        <w:tc>
          <w:tcPr>
            <w:tcW w:w="2700" w:type="dxa"/>
            <w:shd w:val="clear" w:color="auto" w:fill="FFCCFF"/>
          </w:tcPr>
          <w:p w14:paraId="27FFDD1F" w14:textId="77777777" w:rsidR="00EE1F68" w:rsidRPr="00D675B2" w:rsidRDefault="00EE1F68" w:rsidP="00474957">
            <w:pPr>
              <w:rPr>
                <w:rFonts w:asciiTheme="minorHAnsi" w:hAnsiTheme="minorHAnsi"/>
                <w:b/>
                <w:bCs/>
              </w:rPr>
            </w:pPr>
            <w:r w:rsidRPr="00D675B2">
              <w:rPr>
                <w:rFonts w:asciiTheme="minorHAnsi" w:hAnsiTheme="minorHAnsi"/>
                <w:b/>
                <w:bCs/>
              </w:rPr>
              <w:t>Cancellation Charges</w:t>
            </w:r>
          </w:p>
          <w:p w14:paraId="1DD2C747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% of total price</w:t>
            </w:r>
          </w:p>
        </w:tc>
        <w:tc>
          <w:tcPr>
            <w:tcW w:w="4230" w:type="dxa"/>
            <w:shd w:val="clear" w:color="auto" w:fill="FFCCFF"/>
          </w:tcPr>
          <w:p w14:paraId="3A33C08A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6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50% payable</w:t>
            </w:r>
          </w:p>
          <w:p w14:paraId="6E6E4E7D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3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75% payable</w:t>
            </w:r>
          </w:p>
          <w:p w14:paraId="18C601E1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1 month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100% payable</w:t>
            </w:r>
          </w:p>
        </w:tc>
      </w:tr>
    </w:tbl>
    <w:p w14:paraId="43BC4CFA" w14:textId="77777777" w:rsidR="00DB4E96" w:rsidRDefault="00DB4E96" w:rsidP="005A4D74">
      <w:pPr>
        <w:rPr>
          <w:rFonts w:asciiTheme="minorHAnsi" w:hAnsiTheme="minorHAnsi"/>
        </w:rPr>
      </w:pPr>
    </w:p>
    <w:p w14:paraId="4293DD42" w14:textId="77777777" w:rsidR="00FE07DB" w:rsidRDefault="00FE07DB"/>
    <w:p w14:paraId="24EF5AE9" w14:textId="77777777" w:rsidR="00FE07DB" w:rsidRDefault="00FE07DB"/>
    <w:p w14:paraId="6C591715" w14:textId="77777777" w:rsidR="00FE07DB" w:rsidRDefault="00FE07DB"/>
    <w:p w14:paraId="521AEF4E" w14:textId="77777777" w:rsidR="00FE07DB" w:rsidRDefault="00FE07DB"/>
    <w:p w14:paraId="413502FA" w14:textId="77777777" w:rsidR="00FE07DB" w:rsidRDefault="00FE07DB"/>
    <w:p w14:paraId="29E1DAFA" w14:textId="5F6E1DEA" w:rsidR="00FA26A9" w:rsidRPr="00FE07DB" w:rsidRDefault="00FE07DB" w:rsidP="00FE07DB">
      <w:pPr>
        <w:jc w:val="right"/>
        <w:rPr>
          <w:b/>
          <w:sz w:val="40"/>
          <w:szCs w:val="40"/>
        </w:rPr>
      </w:pPr>
      <w:r w:rsidRPr="00FE07DB">
        <w:rPr>
          <w:b/>
          <w:color w:val="FF0000"/>
          <w:sz w:val="40"/>
          <w:szCs w:val="40"/>
        </w:rPr>
        <w:t>PTO</w:t>
      </w:r>
      <w:r w:rsidR="00FA26A9" w:rsidRPr="00FE07DB">
        <w:rPr>
          <w:b/>
          <w:sz w:val="40"/>
          <w:szCs w:val="40"/>
        </w:rPr>
        <w:br w:type="page"/>
      </w:r>
    </w:p>
    <w:p w14:paraId="589A7F96" w14:textId="77777777" w:rsidR="0075192C" w:rsidRDefault="006B7157" w:rsidP="006B7157">
      <w:r>
        <w:lastRenderedPageBreak/>
        <w:t>Name of primary contact:</w:t>
      </w:r>
      <w:r>
        <w:tab/>
      </w:r>
      <w:r w:rsidR="0075192C">
        <w:t>________________________</w:t>
      </w:r>
    </w:p>
    <w:p w14:paraId="3A1D845F" w14:textId="77777777" w:rsidR="0075192C" w:rsidRDefault="006B7157" w:rsidP="006B7157">
      <w:r>
        <w:t>Email / contact phone no.:</w:t>
      </w:r>
      <w:r>
        <w:tab/>
      </w:r>
      <w:r w:rsidR="0075192C">
        <w:t>________________________</w:t>
      </w:r>
    </w:p>
    <w:p w14:paraId="196BF30D" w14:textId="77777777" w:rsidR="0075192C" w:rsidRPr="00EB6249" w:rsidRDefault="0075192C" w:rsidP="0075192C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14:paraId="5D57F896" w14:textId="77777777" w:rsidR="0075192C" w:rsidRDefault="0075192C" w:rsidP="00EE1F68">
      <w:pPr>
        <w:rPr>
          <w:rFonts w:asciiTheme="minorHAnsi" w:hAnsiTheme="minorHAnsi"/>
          <w:b/>
          <w:bCs/>
          <w:sz w:val="26"/>
          <w:szCs w:val="26"/>
        </w:rPr>
      </w:pPr>
    </w:p>
    <w:p w14:paraId="12E87B8B" w14:textId="77777777" w:rsidR="00FA26A9" w:rsidRDefault="00FA26A9" w:rsidP="00EE1F68">
      <w:pPr>
        <w:rPr>
          <w:rFonts w:asciiTheme="minorHAnsi" w:hAnsiTheme="minorHAnsi"/>
          <w:b/>
          <w:bCs/>
          <w:sz w:val="26"/>
          <w:szCs w:val="26"/>
        </w:rPr>
      </w:pPr>
    </w:p>
    <w:p w14:paraId="7BD8504B" w14:textId="77777777" w:rsidR="00DB4E96" w:rsidRPr="00D675B2" w:rsidRDefault="00DB4E96" w:rsidP="00EE1F68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PLEASE GIVE NAMES AND DETAILS FOR EACH PERSON INCLUDED ON THE FORM ABOVE</w:t>
      </w:r>
    </w:p>
    <w:p w14:paraId="348D546B" w14:textId="77777777" w:rsidR="00DB4E96" w:rsidRPr="00D675B2" w:rsidRDefault="00DB4E96" w:rsidP="00DB4E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51"/>
        <w:gridCol w:w="2364"/>
        <w:gridCol w:w="1681"/>
        <w:gridCol w:w="1273"/>
      </w:tblGrid>
      <w:tr w:rsidR="00DB4E96" w:rsidRPr="00D675B2" w14:paraId="37484F4A" w14:textId="77777777" w:rsidTr="006B7157">
        <w:tc>
          <w:tcPr>
            <w:tcW w:w="2091" w:type="dxa"/>
          </w:tcPr>
          <w:p w14:paraId="2CEC5A6C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51" w:type="dxa"/>
          </w:tcPr>
          <w:p w14:paraId="0255BB01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2364" w:type="dxa"/>
          </w:tcPr>
          <w:p w14:paraId="2DF3B9B4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1681" w:type="dxa"/>
          </w:tcPr>
          <w:p w14:paraId="7A280BE6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TELEPHONE No.</w:t>
            </w:r>
          </w:p>
        </w:tc>
        <w:tc>
          <w:tcPr>
            <w:tcW w:w="1273" w:type="dxa"/>
          </w:tcPr>
          <w:p w14:paraId="6D5D81C5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 IF UNDER 16</w:t>
            </w:r>
          </w:p>
        </w:tc>
      </w:tr>
      <w:tr w:rsidR="00DB4E96" w:rsidRPr="00D675B2" w14:paraId="14E6E9B2" w14:textId="77777777" w:rsidTr="006B7157">
        <w:tc>
          <w:tcPr>
            <w:tcW w:w="2091" w:type="dxa"/>
          </w:tcPr>
          <w:p w14:paraId="6C1692EF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0FDED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E506C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5D41888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61FC8D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C6978A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545E17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505B2080" w14:textId="77777777" w:rsidTr="006B7157">
        <w:tc>
          <w:tcPr>
            <w:tcW w:w="2091" w:type="dxa"/>
          </w:tcPr>
          <w:p w14:paraId="79A0214F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2AD720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8BB12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7F190148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D5323C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98FCC60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CA0654E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07611DCC" w14:textId="77777777" w:rsidTr="006B7157">
        <w:tc>
          <w:tcPr>
            <w:tcW w:w="2091" w:type="dxa"/>
          </w:tcPr>
          <w:p w14:paraId="52FAAD0F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CDFB20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28034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C133A1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8A7BF0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659089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0ABBC3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07A05EA2" w14:textId="77777777" w:rsidTr="006B7157">
        <w:tc>
          <w:tcPr>
            <w:tcW w:w="2091" w:type="dxa"/>
          </w:tcPr>
          <w:p w14:paraId="33C0C00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947B4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493FD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4823AD3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BB81B9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106AA07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7B576E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5B2786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7A07FBC5" w14:textId="77777777" w:rsidR="003C4866" w:rsidRPr="00D675B2" w:rsidRDefault="00DB4E96" w:rsidP="005A4D74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ACCOMMODATION REQUIRED</w:t>
      </w:r>
      <w:r w:rsidR="004D0CFC">
        <w:rPr>
          <w:rFonts w:asciiTheme="minorHAnsi" w:hAnsiTheme="minorHAnsi"/>
          <w:b/>
          <w:bCs/>
          <w:sz w:val="26"/>
          <w:szCs w:val="26"/>
        </w:rPr>
        <w:t xml:space="preserve"> AND SPECIAL DIETS</w:t>
      </w:r>
    </w:p>
    <w:p w14:paraId="1F52A855" w14:textId="77777777" w:rsidR="00B832C3" w:rsidRPr="00D675B2" w:rsidRDefault="003C4866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mark in</w:t>
      </w:r>
      <w:r w:rsidRPr="00D675B2">
        <w:rPr>
          <w:rFonts w:asciiTheme="minorHAnsi" w:hAnsiTheme="minorHAnsi"/>
          <w:b/>
          <w:bCs/>
          <w:sz w:val="22"/>
          <w:szCs w:val="22"/>
        </w:rPr>
        <w:t xml:space="preserve"> relevant boxes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 xml:space="preserve"> how many rooms you require (e.g. for family 2 twin rooms or 1 family room).  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We will endeavour to meet requirements according to availability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.</w:t>
      </w:r>
    </w:p>
    <w:p w14:paraId="411090C8" w14:textId="77777777" w:rsidR="00DB4E96" w:rsidRPr="00D675B2" w:rsidRDefault="00EE4812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If you wish to share with someone not </w:t>
      </w:r>
      <w:r w:rsidR="009547E9" w:rsidRPr="00D675B2">
        <w:rPr>
          <w:rFonts w:asciiTheme="minorHAnsi" w:hAnsiTheme="minorHAnsi"/>
          <w:b/>
          <w:bCs/>
          <w:sz w:val="22"/>
          <w:szCs w:val="22"/>
        </w:rPr>
        <w:t xml:space="preserve">named </w:t>
      </w:r>
      <w:r w:rsidRPr="00D675B2">
        <w:rPr>
          <w:rFonts w:asciiTheme="minorHAnsi" w:hAnsiTheme="minorHAnsi"/>
          <w:b/>
          <w:bCs/>
          <w:sz w:val="22"/>
          <w:szCs w:val="22"/>
        </w:rPr>
        <w:t>on this form, please give their name and address.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)</w:t>
      </w:r>
    </w:p>
    <w:p w14:paraId="338F2292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72"/>
        <w:gridCol w:w="1844"/>
        <w:gridCol w:w="2214"/>
        <w:gridCol w:w="2825"/>
      </w:tblGrid>
      <w:tr w:rsidR="004D0CFC" w:rsidRPr="00D675B2" w14:paraId="13BDDE07" w14:textId="77777777" w:rsidTr="008079D9">
        <w:tc>
          <w:tcPr>
            <w:tcW w:w="1548" w:type="dxa"/>
          </w:tcPr>
          <w:p w14:paraId="152E13AF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TWIN ROOM</w:t>
            </w:r>
          </w:p>
          <w:p w14:paraId="23B5CF7B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</w:t>
            </w:r>
          </w:p>
        </w:tc>
        <w:tc>
          <w:tcPr>
            <w:tcW w:w="1800" w:type="dxa"/>
          </w:tcPr>
          <w:p w14:paraId="10E57049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 SINGLE ROOM</w:t>
            </w:r>
          </w:p>
          <w:p w14:paraId="4D1168C0" w14:textId="7ABAA245" w:rsidR="004D0CFC" w:rsidRPr="00D675B2" w:rsidRDefault="004D0CFC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Single Supplement add </w:t>
            </w:r>
            <w:r w:rsidR="00AF4564">
              <w:rPr>
                <w:rFonts w:asciiTheme="minorHAnsi" w:hAnsiTheme="minorHAnsi"/>
                <w:sz w:val="22"/>
                <w:szCs w:val="22"/>
              </w:rPr>
              <w:t xml:space="preserve">£35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</w:p>
        </w:tc>
        <w:tc>
          <w:tcPr>
            <w:tcW w:w="1890" w:type="dxa"/>
          </w:tcPr>
          <w:p w14:paraId="2FEC6B7D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FAMILY ROOM</w:t>
            </w:r>
          </w:p>
          <w:p w14:paraId="1BE456CE" w14:textId="77777777" w:rsidR="004D0CFC" w:rsidRPr="00D675B2" w:rsidRDefault="000301B5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available</w:t>
            </w:r>
            <w:r w:rsidR="004D0CFC" w:rsidRPr="00D675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21E2DFC0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DISABLED ACCESS</w:t>
            </w:r>
          </w:p>
          <w:p w14:paraId="17AE8419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beds, wide door and large shower room/</w:t>
            </w:r>
            <w:proofErr w:type="spellStart"/>
            <w:r w:rsidRPr="00D675B2">
              <w:rPr>
                <w:rFonts w:asciiTheme="minorHAnsi" w:hAnsiTheme="minorHAnsi"/>
                <w:sz w:val="22"/>
                <w:szCs w:val="22"/>
              </w:rPr>
              <w:t>wetroom</w:t>
            </w:r>
            <w:proofErr w:type="spellEnd"/>
          </w:p>
        </w:tc>
        <w:tc>
          <w:tcPr>
            <w:tcW w:w="2898" w:type="dxa"/>
          </w:tcPr>
          <w:p w14:paraId="1D0E612A" w14:textId="77777777" w:rsidR="004D0CFC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DIETS</w:t>
            </w:r>
          </w:p>
          <w:p w14:paraId="4BB256EF" w14:textId="77777777" w:rsidR="004D0CFC" w:rsidRPr="00D675B2" w:rsidRDefault="004D0CFC" w:rsidP="008079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mark below any special/medical diets followed by</w:t>
            </w:r>
            <w:r w:rsidR="008079D9">
              <w:rPr>
                <w:rFonts w:asciiTheme="minorHAnsi" w:hAnsiTheme="minorHAnsi"/>
                <w:sz w:val="22"/>
                <w:szCs w:val="22"/>
              </w:rPr>
              <w:t xml:space="preserve"> any listed above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D0CFC" w:rsidRPr="00D675B2" w14:paraId="1139C2F1" w14:textId="77777777" w:rsidTr="008079D9">
        <w:tc>
          <w:tcPr>
            <w:tcW w:w="1548" w:type="dxa"/>
          </w:tcPr>
          <w:p w14:paraId="75FB65CA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7CFFE0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711A33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0710F6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E227FB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8A5ADB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CC796B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</w:tcPr>
          <w:p w14:paraId="595AF36F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F85451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24C78D2E" w14:textId="77777777" w:rsidR="00647851" w:rsidRDefault="0049006E" w:rsidP="00647851">
      <w:pPr>
        <w:jc w:val="center"/>
        <w:rPr>
          <w:rFonts w:asciiTheme="minorHAnsi" w:hAnsiTheme="minorHAnsi"/>
          <w:b/>
          <w:bCs/>
        </w:rPr>
      </w:pPr>
      <w:r w:rsidRPr="00D675B2">
        <w:rPr>
          <w:rFonts w:asciiTheme="minorHAnsi" w:hAnsiTheme="minorHAnsi"/>
          <w:b/>
          <w:bCs/>
        </w:rPr>
        <w:t xml:space="preserve">Please return </w:t>
      </w:r>
      <w:r w:rsidR="00647851" w:rsidRPr="004D2EAA">
        <w:rPr>
          <w:rFonts w:asciiTheme="minorHAnsi" w:hAnsiTheme="minorHAnsi"/>
          <w:b/>
          <w:bCs/>
          <w:color w:val="FF0000"/>
        </w:rPr>
        <w:t>THE WHOLE</w:t>
      </w:r>
      <w:r w:rsidR="00647851">
        <w:rPr>
          <w:rFonts w:asciiTheme="minorHAnsi" w:hAnsiTheme="minorHAnsi"/>
          <w:b/>
          <w:bCs/>
        </w:rPr>
        <w:t xml:space="preserve"> c</w:t>
      </w:r>
      <w:r w:rsidR="00EB6249">
        <w:rPr>
          <w:rFonts w:asciiTheme="minorHAnsi" w:hAnsiTheme="minorHAnsi"/>
          <w:b/>
          <w:bCs/>
        </w:rPr>
        <w:t>ompleted c</w:t>
      </w:r>
      <w:r w:rsidR="00647851">
        <w:rPr>
          <w:rFonts w:asciiTheme="minorHAnsi" w:hAnsiTheme="minorHAnsi"/>
          <w:b/>
          <w:bCs/>
        </w:rPr>
        <w:t>onference form</w:t>
      </w:r>
    </w:p>
    <w:p w14:paraId="167FEAF7" w14:textId="77777777" w:rsidR="0049006E" w:rsidRPr="00D675B2" w:rsidRDefault="00CD78E6" w:rsidP="006478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7B2722">
        <w:rPr>
          <w:rFonts w:asciiTheme="minorHAnsi" w:hAnsiTheme="minorHAnsi"/>
          <w:b/>
          <w:bCs/>
        </w:rPr>
        <w:t xml:space="preserve">with </w:t>
      </w:r>
      <w:r>
        <w:rPr>
          <w:rFonts w:asciiTheme="minorHAnsi" w:hAnsiTheme="minorHAnsi"/>
          <w:b/>
          <w:bCs/>
        </w:rPr>
        <w:t xml:space="preserve">your </w:t>
      </w:r>
      <w:r w:rsidR="007B2722">
        <w:rPr>
          <w:rFonts w:asciiTheme="minorHAnsi" w:hAnsiTheme="minorHAnsi"/>
          <w:b/>
          <w:bCs/>
        </w:rPr>
        <w:t>deposit</w:t>
      </w:r>
      <w:r>
        <w:rPr>
          <w:rFonts w:asciiTheme="minorHAnsi" w:hAnsiTheme="minorHAnsi"/>
          <w:b/>
          <w:bCs/>
        </w:rPr>
        <w:t xml:space="preserve"> and/or full amount</w:t>
      </w:r>
      <w:r w:rsidR="007B2722">
        <w:rPr>
          <w:rFonts w:asciiTheme="minorHAnsi" w:hAnsiTheme="minorHAnsi"/>
          <w:b/>
          <w:bCs/>
        </w:rPr>
        <w:t xml:space="preserve"> if paying by cheque</w:t>
      </w:r>
      <w:r>
        <w:rPr>
          <w:rFonts w:asciiTheme="minorHAnsi" w:hAnsiTheme="minorHAnsi"/>
          <w:b/>
          <w:bCs/>
        </w:rPr>
        <w:t>*</w:t>
      </w:r>
      <w:r w:rsidR="007B2722">
        <w:rPr>
          <w:rFonts w:asciiTheme="minorHAnsi" w:hAnsiTheme="minorHAnsi"/>
          <w:b/>
          <w:bCs/>
        </w:rPr>
        <w:t xml:space="preserve">) </w:t>
      </w:r>
      <w:r w:rsidR="0049006E" w:rsidRPr="00D675B2">
        <w:rPr>
          <w:rFonts w:asciiTheme="minorHAnsi" w:hAnsiTheme="minorHAnsi"/>
          <w:b/>
          <w:bCs/>
        </w:rPr>
        <w:t>to:</w:t>
      </w:r>
    </w:p>
    <w:p w14:paraId="4465C39F" w14:textId="77777777" w:rsidR="0049006E" w:rsidRPr="00D675B2" w:rsidRDefault="0049006E" w:rsidP="0049006E">
      <w:pPr>
        <w:jc w:val="center"/>
        <w:rPr>
          <w:rFonts w:asciiTheme="minorHAnsi" w:hAnsiTheme="minorHAnsi"/>
        </w:rPr>
      </w:pPr>
      <w:r w:rsidRPr="00E7358C">
        <w:rPr>
          <w:rFonts w:asciiTheme="minorHAnsi" w:hAnsiTheme="minorHAnsi"/>
        </w:rPr>
        <w:t xml:space="preserve">UBMS Administrator, </w:t>
      </w:r>
      <w:r w:rsidR="000301B5">
        <w:rPr>
          <w:rFonts w:asciiTheme="minorHAnsi" w:hAnsiTheme="minorHAnsi"/>
        </w:rPr>
        <w:t>c/o Adat Yeshua Messianic Synagogue, Essex Street, Norwich, NR2 2BL</w:t>
      </w:r>
      <w:r w:rsidR="00CD78E6" w:rsidRPr="00E7358C">
        <w:rPr>
          <w:rFonts w:asciiTheme="minorHAnsi" w:hAnsiTheme="minorHAnsi"/>
        </w:rPr>
        <w:t>.</w:t>
      </w:r>
    </w:p>
    <w:p w14:paraId="0F0E85F4" w14:textId="77567442" w:rsidR="006C688F" w:rsidRPr="00D675B2" w:rsidRDefault="00C47F60" w:rsidP="006C688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If you wish to fill in the form</w:t>
      </w:r>
      <w:r w:rsidR="0049006E" w:rsidRPr="00D675B2">
        <w:rPr>
          <w:rFonts w:asciiTheme="minorHAnsi" w:hAnsiTheme="minorHAnsi"/>
        </w:rPr>
        <w:t xml:space="preserve"> digitally </w:t>
      </w:r>
      <w:r w:rsidRPr="00D675B2">
        <w:rPr>
          <w:rFonts w:asciiTheme="minorHAnsi" w:hAnsiTheme="minorHAnsi"/>
        </w:rPr>
        <w:t>please</w:t>
      </w:r>
      <w:r w:rsidR="00AF4564">
        <w:rPr>
          <w:rFonts w:asciiTheme="minorHAnsi" w:hAnsiTheme="minorHAnsi"/>
        </w:rPr>
        <w:t xml:space="preserve"> fill in or</w:t>
      </w:r>
      <w:r w:rsidRPr="00D675B2">
        <w:rPr>
          <w:rFonts w:asciiTheme="minorHAnsi" w:hAnsiTheme="minorHAnsi"/>
        </w:rPr>
        <w:t xml:space="preserve"> </w:t>
      </w:r>
      <w:r w:rsidR="006C688F" w:rsidRPr="00D675B2">
        <w:rPr>
          <w:rFonts w:asciiTheme="minorHAnsi" w:hAnsiTheme="minorHAnsi"/>
        </w:rPr>
        <w:t>scan the completed form</w:t>
      </w:r>
    </w:p>
    <w:p w14:paraId="3B35974A" w14:textId="77777777" w:rsidR="0049006E" w:rsidRDefault="003C4866" w:rsidP="006C688F">
      <w:pPr>
        <w:jc w:val="center"/>
      </w:pPr>
      <w:r w:rsidRPr="00D675B2">
        <w:rPr>
          <w:rFonts w:asciiTheme="minorHAnsi" w:hAnsiTheme="minorHAnsi"/>
        </w:rPr>
        <w:t xml:space="preserve">and return to </w:t>
      </w:r>
      <w:hyperlink r:id="rId6" w:history="1">
        <w:r w:rsidR="005C435E" w:rsidRPr="00516AB0">
          <w:rPr>
            <w:rStyle w:val="Hyperlink"/>
            <w:rFonts w:asciiTheme="minorHAnsi" w:hAnsiTheme="minorHAnsi"/>
          </w:rPr>
          <w:t>administrator@ubmsonline.co.uk</w:t>
        </w:r>
      </w:hyperlink>
      <w:r w:rsidR="00CD78E6">
        <w:t>.</w:t>
      </w:r>
    </w:p>
    <w:p w14:paraId="11F9CDD3" w14:textId="77777777" w:rsidR="00CD78E6" w:rsidRPr="00CD78E6" w:rsidRDefault="00CD78E6" w:rsidP="00CD78E6">
      <w:pPr>
        <w:jc w:val="center"/>
        <w:rPr>
          <w:rFonts w:asciiTheme="minorHAnsi" w:hAnsiTheme="minorHAnsi"/>
          <w:i/>
          <w:iCs/>
        </w:rPr>
      </w:pPr>
      <w:r w:rsidRPr="00CD78E6">
        <w:rPr>
          <w:rFonts w:asciiTheme="minorHAnsi" w:hAnsiTheme="minorHAnsi"/>
          <w:i/>
          <w:iCs/>
        </w:rPr>
        <w:t xml:space="preserve">*Cheques should be made payable to </w:t>
      </w:r>
      <w:r w:rsidRPr="00CD78E6">
        <w:rPr>
          <w:rFonts w:asciiTheme="minorHAnsi" w:hAnsiTheme="minorHAnsi"/>
          <w:b/>
          <w:bCs/>
          <w:i/>
          <w:iCs/>
        </w:rPr>
        <w:t>UBMS</w:t>
      </w:r>
    </w:p>
    <w:p w14:paraId="3759C642" w14:textId="77777777" w:rsidR="00EE4812" w:rsidRPr="00D675B2" w:rsidRDefault="00EE4812" w:rsidP="00C47F60">
      <w:pPr>
        <w:jc w:val="center"/>
        <w:rPr>
          <w:rFonts w:asciiTheme="minorHAnsi" w:hAnsiTheme="minorHAnsi"/>
        </w:rPr>
      </w:pPr>
    </w:p>
    <w:p w14:paraId="0A17AB12" w14:textId="086C0C2B" w:rsidR="00FA00DF" w:rsidRPr="00D675B2" w:rsidRDefault="003C4866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Deposit and balance can </w:t>
      </w:r>
      <w:r w:rsidR="00CD78E6">
        <w:rPr>
          <w:rFonts w:asciiTheme="minorHAnsi" w:hAnsiTheme="minorHAnsi"/>
        </w:rPr>
        <w:t xml:space="preserve">also </w:t>
      </w:r>
      <w:r w:rsidRPr="00D675B2">
        <w:rPr>
          <w:rFonts w:asciiTheme="minorHAnsi" w:hAnsiTheme="minorHAnsi"/>
        </w:rPr>
        <w:t xml:space="preserve">be paid </w:t>
      </w:r>
      <w:r w:rsidR="00A046DA" w:rsidRPr="00D675B2">
        <w:rPr>
          <w:rFonts w:asciiTheme="minorHAnsi" w:hAnsiTheme="minorHAnsi"/>
        </w:rPr>
        <w:t>via Internet banking (</w:t>
      </w:r>
      <w:r w:rsidR="006C688F" w:rsidRPr="00D675B2">
        <w:rPr>
          <w:rFonts w:asciiTheme="minorHAnsi" w:hAnsiTheme="minorHAnsi"/>
        </w:rPr>
        <w:t xml:space="preserve">Ref: </w:t>
      </w:r>
      <w:r w:rsidR="000301B5">
        <w:rPr>
          <w:rFonts w:asciiTheme="minorHAnsi" w:hAnsiTheme="minorHAnsi"/>
        </w:rPr>
        <w:t>MA1</w:t>
      </w:r>
      <w:r w:rsidR="007A5361">
        <w:rPr>
          <w:rFonts w:asciiTheme="minorHAnsi" w:hAnsiTheme="minorHAnsi"/>
        </w:rPr>
        <w:t>9</w:t>
      </w:r>
      <w:r w:rsidR="00FA00DF" w:rsidRPr="00D675B2">
        <w:rPr>
          <w:rFonts w:asciiTheme="minorHAnsi" w:hAnsiTheme="minorHAnsi"/>
        </w:rPr>
        <w:t xml:space="preserve"> then add your surname</w:t>
      </w:r>
      <w:r w:rsidR="00A046DA" w:rsidRPr="00D675B2">
        <w:rPr>
          <w:rFonts w:asciiTheme="minorHAnsi" w:hAnsiTheme="minorHAnsi"/>
        </w:rPr>
        <w:t>)</w:t>
      </w:r>
      <w:r w:rsidR="00FA00DF" w:rsidRPr="00D675B2">
        <w:rPr>
          <w:rFonts w:asciiTheme="minorHAnsi" w:hAnsiTheme="minorHAnsi"/>
        </w:rPr>
        <w:t>.</w:t>
      </w:r>
    </w:p>
    <w:p w14:paraId="490A83E4" w14:textId="77777777" w:rsidR="00A046DA" w:rsidRPr="007B2722" w:rsidRDefault="00FA00DF" w:rsidP="007B2722">
      <w:pPr>
        <w:jc w:val="center"/>
        <w:rPr>
          <w:rFonts w:asciiTheme="minorHAnsi" w:hAnsiTheme="minorHAnsi"/>
          <w:b/>
          <w:bCs/>
        </w:rPr>
      </w:pPr>
      <w:r w:rsidRPr="007B2722">
        <w:rPr>
          <w:rFonts w:asciiTheme="minorHAnsi" w:hAnsiTheme="minorHAnsi"/>
          <w:b/>
          <w:bCs/>
        </w:rPr>
        <w:t xml:space="preserve">Please </w:t>
      </w:r>
      <w:r w:rsidR="007B2722">
        <w:rPr>
          <w:rFonts w:asciiTheme="minorHAnsi" w:hAnsiTheme="minorHAnsi"/>
          <w:b/>
          <w:bCs/>
        </w:rPr>
        <w:t>inform</w:t>
      </w:r>
      <w:r w:rsidRPr="007B2722">
        <w:rPr>
          <w:rFonts w:asciiTheme="minorHAnsi" w:hAnsiTheme="minorHAnsi"/>
          <w:b/>
          <w:bCs/>
        </w:rPr>
        <w:t xml:space="preserve"> the UBMS Administrator </w:t>
      </w:r>
      <w:r w:rsidR="007B2722">
        <w:rPr>
          <w:rFonts w:asciiTheme="minorHAnsi" w:hAnsiTheme="minorHAnsi"/>
          <w:b/>
          <w:bCs/>
        </w:rPr>
        <w:t xml:space="preserve">(email above) </w:t>
      </w:r>
      <w:r w:rsidRPr="007B2722">
        <w:rPr>
          <w:rFonts w:asciiTheme="minorHAnsi" w:hAnsiTheme="minorHAnsi"/>
          <w:b/>
          <w:bCs/>
        </w:rPr>
        <w:t>when you have done so.</w:t>
      </w:r>
    </w:p>
    <w:p w14:paraId="33729E11" w14:textId="77777777" w:rsidR="007B2722" w:rsidRDefault="00A046DA" w:rsidP="00A046DA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(A/C Name: UBMS, Sort Code: 40-20-85 A/C: 80008788)</w:t>
      </w:r>
    </w:p>
    <w:p w14:paraId="4F26BCA7" w14:textId="77777777" w:rsidR="003C4866" w:rsidRDefault="00A046DA" w:rsidP="00CD78E6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or using </w:t>
      </w:r>
      <w:r w:rsidR="007B2722">
        <w:rPr>
          <w:rFonts w:asciiTheme="minorHAnsi" w:hAnsiTheme="minorHAnsi"/>
        </w:rPr>
        <w:t xml:space="preserve">PayPal </w:t>
      </w:r>
      <w:r w:rsidR="003C4866" w:rsidRPr="00D675B2">
        <w:rPr>
          <w:rFonts w:asciiTheme="minorHAnsi" w:hAnsiTheme="minorHAnsi"/>
        </w:rPr>
        <w:t xml:space="preserve">via our website </w:t>
      </w:r>
      <w:hyperlink r:id="rId7" w:history="1">
        <w:r w:rsidR="005F5C47" w:rsidRPr="00C07F25">
          <w:rPr>
            <w:rStyle w:val="Hyperlink"/>
            <w:rFonts w:asciiTheme="minorHAnsi" w:hAnsiTheme="minorHAnsi"/>
          </w:rPr>
          <w:t>www.ubmsonline.co.uk</w:t>
        </w:r>
      </w:hyperlink>
      <w:r w:rsidR="00DC1E3C" w:rsidRPr="00D675B2">
        <w:rPr>
          <w:rFonts w:asciiTheme="minorHAnsi" w:hAnsiTheme="minorHAnsi"/>
        </w:rPr>
        <w:t>.</w:t>
      </w:r>
    </w:p>
    <w:p w14:paraId="1C2041A4" w14:textId="77777777" w:rsidR="00121534" w:rsidRPr="00D675B2" w:rsidRDefault="00121534" w:rsidP="00C47F60">
      <w:pPr>
        <w:jc w:val="center"/>
        <w:rPr>
          <w:rFonts w:asciiTheme="minorHAnsi" w:hAnsiTheme="minorHAnsi"/>
        </w:rPr>
      </w:pPr>
    </w:p>
    <w:p w14:paraId="1C82E46E" w14:textId="77777777" w:rsidR="00121534" w:rsidRPr="00D675B2" w:rsidRDefault="00847ADE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  <w:b/>
          <w:bCs/>
          <w:i/>
          <w:iCs/>
        </w:rPr>
        <w:t>Please Note:</w:t>
      </w:r>
      <w:r w:rsidR="00FA00DF" w:rsidRPr="00D675B2">
        <w:rPr>
          <w:rFonts w:asciiTheme="minorHAnsi" w:hAnsiTheme="minorHAnsi"/>
          <w:b/>
          <w:bCs/>
          <w:i/>
          <w:iCs/>
        </w:rPr>
        <w:t xml:space="preserve"> </w:t>
      </w:r>
      <w:r w:rsidR="00121534" w:rsidRPr="00D675B2">
        <w:rPr>
          <w:rFonts w:asciiTheme="minorHAnsi" w:hAnsiTheme="minorHAnsi"/>
        </w:rPr>
        <w:t>Holiday Insurance</w:t>
      </w:r>
      <w:r w:rsidR="003C4866" w:rsidRPr="00D675B2">
        <w:rPr>
          <w:rFonts w:asciiTheme="minorHAnsi" w:hAnsiTheme="minorHAnsi"/>
        </w:rPr>
        <w:t xml:space="preserve"> is not included in the price</w:t>
      </w:r>
      <w:r w:rsidR="00DC1E3C" w:rsidRPr="00D675B2">
        <w:rPr>
          <w:rFonts w:asciiTheme="minorHAnsi" w:hAnsiTheme="minorHAnsi"/>
        </w:rPr>
        <w:t>.</w:t>
      </w:r>
    </w:p>
    <w:p w14:paraId="64821E1C" w14:textId="77777777" w:rsidR="00121534" w:rsidRPr="00D675B2" w:rsidRDefault="00121534" w:rsidP="00847ADE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If you wish to obtain holiday insurance, </w:t>
      </w:r>
      <w:r w:rsidR="00847ADE" w:rsidRPr="00D675B2">
        <w:rPr>
          <w:rFonts w:asciiTheme="minorHAnsi" w:hAnsiTheme="minorHAnsi"/>
        </w:rPr>
        <w:t>please</w:t>
      </w:r>
      <w:r w:rsidRPr="00D675B2">
        <w:rPr>
          <w:rFonts w:asciiTheme="minorHAnsi" w:hAnsiTheme="minorHAnsi"/>
        </w:rPr>
        <w:t xml:space="preserve"> make your own arrangements</w:t>
      </w:r>
      <w:r w:rsidR="00DC1E3C" w:rsidRPr="00D675B2">
        <w:rPr>
          <w:rFonts w:asciiTheme="minorHAnsi" w:hAnsiTheme="minorHAnsi"/>
        </w:rPr>
        <w:t>.</w:t>
      </w:r>
    </w:p>
    <w:p w14:paraId="6ECA0351" w14:textId="77777777" w:rsidR="006C688F" w:rsidRPr="00D675B2" w:rsidRDefault="006C688F" w:rsidP="006C688F">
      <w:pPr>
        <w:jc w:val="center"/>
        <w:rPr>
          <w:rFonts w:asciiTheme="minorHAnsi" w:hAnsiTheme="minorHAnsi"/>
          <w:sz w:val="22"/>
          <w:szCs w:val="22"/>
        </w:rPr>
      </w:pPr>
      <w:r w:rsidRPr="00D675B2">
        <w:rPr>
          <w:rFonts w:asciiTheme="minorHAnsi" w:hAnsiTheme="minorHAnsi"/>
        </w:rPr>
        <w:t xml:space="preserve">Enquiries: </w:t>
      </w:r>
      <w:hyperlink r:id="rId8" w:history="1">
        <w:r w:rsidR="005C435E" w:rsidRPr="00516AB0">
          <w:rPr>
            <w:rStyle w:val="Hyperlink"/>
            <w:rFonts w:asciiTheme="minorHAnsi" w:hAnsiTheme="minorHAnsi"/>
          </w:rPr>
          <w:t>administrator@ubmsonline.</w:t>
        </w:r>
      </w:hyperlink>
      <w:r w:rsidR="005C435E">
        <w:rPr>
          <w:rStyle w:val="Hyperlink"/>
          <w:rFonts w:asciiTheme="minorHAnsi" w:hAnsiTheme="minorHAnsi"/>
        </w:rPr>
        <w:t>co.uk</w:t>
      </w:r>
    </w:p>
    <w:sectPr w:rsidR="006C688F" w:rsidRPr="00D675B2" w:rsidSect="0075192C">
      <w:headerReference w:type="default" r:id="rId9"/>
      <w:pgSz w:w="11909" w:h="16834" w:code="9"/>
      <w:pgMar w:top="1440" w:right="839" w:bottom="36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2DED" w14:textId="77777777" w:rsidR="007A2039" w:rsidRDefault="007A2039" w:rsidP="005A4D74">
      <w:r>
        <w:separator/>
      </w:r>
    </w:p>
  </w:endnote>
  <w:endnote w:type="continuationSeparator" w:id="0">
    <w:p w14:paraId="1AADA160" w14:textId="77777777" w:rsidR="007A2039" w:rsidRDefault="007A2039" w:rsidP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F2EE" w14:textId="77777777" w:rsidR="007A2039" w:rsidRDefault="007A2039" w:rsidP="005A4D74">
      <w:r>
        <w:separator/>
      </w:r>
    </w:p>
  </w:footnote>
  <w:footnote w:type="continuationSeparator" w:id="0">
    <w:p w14:paraId="59A57A0D" w14:textId="77777777" w:rsidR="007A2039" w:rsidRDefault="007A2039" w:rsidP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76E2" w14:textId="77777777" w:rsidR="005A4D74" w:rsidRPr="005A4D74" w:rsidRDefault="00DB4E96" w:rsidP="005A4D74">
    <w:pPr>
      <w:pStyle w:val="Header"/>
      <w:ind w:left="2340"/>
      <w:jc w:val="center"/>
      <w:rPr>
        <w:rFonts w:asciiTheme="minorHAnsi" w:hAnsiTheme="minorHAnsi"/>
        <w:b/>
        <w:bCs/>
        <w:sz w:val="44"/>
        <w:szCs w:val="44"/>
      </w:rPr>
    </w:pPr>
    <w:r w:rsidRPr="00DB4E96">
      <w:rPr>
        <w:rFonts w:asciiTheme="minorHAnsi" w:hAnsiTheme="minorHAnsi"/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FC7912A" wp14:editId="0E0E2C21">
          <wp:simplePos x="0" y="0"/>
          <wp:positionH relativeFrom="margin">
            <wp:posOffset>-38100</wp:posOffset>
          </wp:positionH>
          <wp:positionV relativeFrom="margin">
            <wp:posOffset>-504825</wp:posOffset>
          </wp:positionV>
          <wp:extent cx="1503045" cy="693420"/>
          <wp:effectExtent l="0" t="0" r="0" b="0"/>
          <wp:wrapSquare wrapText="bothSides"/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4D74" w:rsidRPr="005A4D74">
      <w:rPr>
        <w:rFonts w:asciiTheme="minorHAnsi" w:hAnsiTheme="minorHAnsi"/>
        <w:b/>
        <w:bCs/>
        <w:sz w:val="44"/>
        <w:szCs w:val="44"/>
      </w:rPr>
      <w:t>Union of British Messianic Synagogues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4"/>
    <w:rsid w:val="00012B88"/>
    <w:rsid w:val="000301B5"/>
    <w:rsid w:val="0004641A"/>
    <w:rsid w:val="00061E7F"/>
    <w:rsid w:val="000959FF"/>
    <w:rsid w:val="000C2BA4"/>
    <w:rsid w:val="000C4170"/>
    <w:rsid w:val="000E6E12"/>
    <w:rsid w:val="0010567A"/>
    <w:rsid w:val="0011024C"/>
    <w:rsid w:val="00121534"/>
    <w:rsid w:val="00130C90"/>
    <w:rsid w:val="00167016"/>
    <w:rsid w:val="00167EDD"/>
    <w:rsid w:val="001B335A"/>
    <w:rsid w:val="001C6B4D"/>
    <w:rsid w:val="001D5693"/>
    <w:rsid w:val="00230963"/>
    <w:rsid w:val="002426CF"/>
    <w:rsid w:val="00244859"/>
    <w:rsid w:val="00281F5A"/>
    <w:rsid w:val="002B1565"/>
    <w:rsid w:val="002B6846"/>
    <w:rsid w:val="002C53BB"/>
    <w:rsid w:val="002D481C"/>
    <w:rsid w:val="003427A0"/>
    <w:rsid w:val="003436A8"/>
    <w:rsid w:val="00362212"/>
    <w:rsid w:val="00370925"/>
    <w:rsid w:val="00376566"/>
    <w:rsid w:val="003834A4"/>
    <w:rsid w:val="00385746"/>
    <w:rsid w:val="003A7B7C"/>
    <w:rsid w:val="003C4866"/>
    <w:rsid w:val="003C6227"/>
    <w:rsid w:val="0049006E"/>
    <w:rsid w:val="004960B7"/>
    <w:rsid w:val="004B4731"/>
    <w:rsid w:val="004C365A"/>
    <w:rsid w:val="004D0CFC"/>
    <w:rsid w:val="004D0E64"/>
    <w:rsid w:val="004D2EAA"/>
    <w:rsid w:val="004D4A35"/>
    <w:rsid w:val="004F0B0C"/>
    <w:rsid w:val="005467A8"/>
    <w:rsid w:val="00575061"/>
    <w:rsid w:val="0058119C"/>
    <w:rsid w:val="005A4D74"/>
    <w:rsid w:val="005C435E"/>
    <w:rsid w:val="005D4820"/>
    <w:rsid w:val="005E319C"/>
    <w:rsid w:val="005F5C47"/>
    <w:rsid w:val="006029F2"/>
    <w:rsid w:val="00602B8C"/>
    <w:rsid w:val="0061783C"/>
    <w:rsid w:val="00622B7C"/>
    <w:rsid w:val="00647851"/>
    <w:rsid w:val="00647F52"/>
    <w:rsid w:val="00656FDA"/>
    <w:rsid w:val="006620BA"/>
    <w:rsid w:val="006764EE"/>
    <w:rsid w:val="006B7157"/>
    <w:rsid w:val="006C688F"/>
    <w:rsid w:val="006E38EA"/>
    <w:rsid w:val="00706E8A"/>
    <w:rsid w:val="0075192C"/>
    <w:rsid w:val="007828EA"/>
    <w:rsid w:val="007A2039"/>
    <w:rsid w:val="007A5361"/>
    <w:rsid w:val="007B2722"/>
    <w:rsid w:val="007B4E59"/>
    <w:rsid w:val="007B4ED7"/>
    <w:rsid w:val="007C41E2"/>
    <w:rsid w:val="008079D9"/>
    <w:rsid w:val="0083541F"/>
    <w:rsid w:val="00844B14"/>
    <w:rsid w:val="00847ADE"/>
    <w:rsid w:val="008919BE"/>
    <w:rsid w:val="008B4FAB"/>
    <w:rsid w:val="00904B51"/>
    <w:rsid w:val="009547E9"/>
    <w:rsid w:val="009A1F92"/>
    <w:rsid w:val="009C609F"/>
    <w:rsid w:val="009D0368"/>
    <w:rsid w:val="009E1F98"/>
    <w:rsid w:val="00A046DA"/>
    <w:rsid w:val="00A266C3"/>
    <w:rsid w:val="00A57202"/>
    <w:rsid w:val="00A81745"/>
    <w:rsid w:val="00AA4B30"/>
    <w:rsid w:val="00AC6204"/>
    <w:rsid w:val="00AF4564"/>
    <w:rsid w:val="00B11D49"/>
    <w:rsid w:val="00B1459B"/>
    <w:rsid w:val="00B26643"/>
    <w:rsid w:val="00B54B18"/>
    <w:rsid w:val="00B832C3"/>
    <w:rsid w:val="00B950B4"/>
    <w:rsid w:val="00BE3DC9"/>
    <w:rsid w:val="00C02A8E"/>
    <w:rsid w:val="00C04901"/>
    <w:rsid w:val="00C04E18"/>
    <w:rsid w:val="00C13DF3"/>
    <w:rsid w:val="00C35D9F"/>
    <w:rsid w:val="00C47F60"/>
    <w:rsid w:val="00C936BB"/>
    <w:rsid w:val="00CA3771"/>
    <w:rsid w:val="00CA5824"/>
    <w:rsid w:val="00CB3632"/>
    <w:rsid w:val="00CB3972"/>
    <w:rsid w:val="00CC6CB3"/>
    <w:rsid w:val="00CC7292"/>
    <w:rsid w:val="00CD78E6"/>
    <w:rsid w:val="00CE6466"/>
    <w:rsid w:val="00CF5452"/>
    <w:rsid w:val="00D206FA"/>
    <w:rsid w:val="00D63166"/>
    <w:rsid w:val="00D675B2"/>
    <w:rsid w:val="00DB4E96"/>
    <w:rsid w:val="00DC1E3C"/>
    <w:rsid w:val="00DF21BC"/>
    <w:rsid w:val="00E16EC4"/>
    <w:rsid w:val="00E7358C"/>
    <w:rsid w:val="00E74942"/>
    <w:rsid w:val="00E930EF"/>
    <w:rsid w:val="00EB5D89"/>
    <w:rsid w:val="00EB6249"/>
    <w:rsid w:val="00EE1F68"/>
    <w:rsid w:val="00EE4812"/>
    <w:rsid w:val="00EE483C"/>
    <w:rsid w:val="00EF5287"/>
    <w:rsid w:val="00F0391F"/>
    <w:rsid w:val="00F129F8"/>
    <w:rsid w:val="00F175FB"/>
    <w:rsid w:val="00F260B4"/>
    <w:rsid w:val="00F36868"/>
    <w:rsid w:val="00F43ADD"/>
    <w:rsid w:val="00F47E34"/>
    <w:rsid w:val="00F516F7"/>
    <w:rsid w:val="00F5326F"/>
    <w:rsid w:val="00F9043B"/>
    <w:rsid w:val="00F90969"/>
    <w:rsid w:val="00FA00DF"/>
    <w:rsid w:val="00FA26A9"/>
    <w:rsid w:val="00FB4D43"/>
    <w:rsid w:val="00FC1913"/>
    <w:rsid w:val="00FC55C7"/>
    <w:rsid w:val="00FE07DB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E3C4"/>
  <w15:docId w15:val="{0E2C627D-0FDB-46F0-B49B-B09FCA4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9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6C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EnvelopeReturn">
    <w:name w:val="envelope return"/>
    <w:basedOn w:val="Normal"/>
    <w:uiPriority w:val="99"/>
    <w:semiHidden/>
    <w:unhideWhenUsed/>
    <w:rsid w:val="002426CF"/>
    <w:rPr>
      <w:rFonts w:ascii="Arial" w:eastAsiaTheme="majorEastAsia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4"/>
    <w:rPr>
      <w:lang w:val="en-GB"/>
    </w:rPr>
  </w:style>
  <w:style w:type="table" w:styleId="TableGrid">
    <w:name w:val="Table Grid"/>
    <w:basedOn w:val="TableNormal"/>
    <w:uiPriority w:val="59"/>
    <w:rsid w:val="005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bmsonlin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msonl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ubmsonlin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Ralph</dc:creator>
  <cp:lastModifiedBy>Cary Ralph</cp:lastModifiedBy>
  <cp:revision>7</cp:revision>
  <cp:lastPrinted>2018-10-12T11:00:00Z</cp:lastPrinted>
  <dcterms:created xsi:type="dcterms:W3CDTF">2018-10-11T06:35:00Z</dcterms:created>
  <dcterms:modified xsi:type="dcterms:W3CDTF">2018-10-12T11:01:00Z</dcterms:modified>
</cp:coreProperties>
</file>